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bookmarkStart w:id="0" w:name="_GoBack"/>
      <w:bookmarkEnd w:id="0"/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 w:rsidR="00EF2F1F" w:rsidRPr="00393DFD">
        <w:rPr>
          <w:rFonts w:ascii="Trebuchet MS" w:hAnsi="Trebuchet MS"/>
          <w:sz w:val="22"/>
        </w:rPr>
        <w:t>(s)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C54941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Les requérants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1</w:t>
      </w:r>
      <w:r w:rsidR="00400300" w:rsidRPr="00400300">
        <w:rPr>
          <w:rFonts w:ascii="Trebuchet MS" w:hAnsi="Trebuchet MS"/>
          <w:b/>
          <w:bCs/>
          <w:sz w:val="22"/>
          <w:u w:val="single"/>
          <w:vertAlign w:val="superscript"/>
        </w:rPr>
        <w:t>er</w:t>
      </w:r>
      <w:r w:rsidR="00400300">
        <w:rPr>
          <w:rFonts w:ascii="Trebuchet MS" w:hAnsi="Trebuchet MS"/>
          <w:b/>
          <w:bCs/>
          <w:sz w:val="22"/>
          <w:u w:val="single"/>
        </w:rPr>
        <w:t xml:space="preserve"> </w:t>
      </w:r>
      <w:r w:rsidR="00B10294">
        <w:rPr>
          <w:rFonts w:ascii="Trebuchet MS" w:hAnsi="Trebuchet MS"/>
          <w:b/>
          <w:bCs/>
          <w:sz w:val="22"/>
          <w:u w:val="single"/>
        </w:rPr>
        <w:t>r</w:t>
      </w:r>
      <w:r>
        <w:rPr>
          <w:rFonts w:ascii="Trebuchet MS" w:hAnsi="Trebuchet MS"/>
          <w:b/>
          <w:bCs/>
          <w:sz w:val="22"/>
          <w:u w:val="single"/>
        </w:rPr>
        <w:t>equérant</w:t>
      </w:r>
      <w:r w:rsidR="00FE1599">
        <w:rPr>
          <w:rFonts w:ascii="Trebuchet MS" w:hAnsi="Trebuchet MS"/>
          <w:sz w:val="22"/>
        </w:rPr>
        <w:t xml:space="preserve"> : </w:t>
      </w:r>
    </w:p>
    <w:p w:rsidR="00A037DF" w:rsidRDefault="00A037DF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A037DF" w:rsidRPr="00837AD1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 xml:space="preserve"> : 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</w:t>
      </w:r>
      <w:r w:rsidR="004963FC">
        <w:rPr>
          <w:rFonts w:ascii="Trebuchet MS" w:hAnsi="Trebuchet MS"/>
          <w:sz w:val="22"/>
          <w:u w:val="dotted"/>
        </w:rPr>
        <w:t xml:space="preserve">            </w:t>
      </w:r>
      <w:r w:rsidR="00584D32" w:rsidRPr="00584D32">
        <w:rPr>
          <w:rFonts w:ascii="Trebuchet MS" w:hAnsi="Trebuchet MS"/>
          <w:sz w:val="22"/>
        </w:rPr>
        <w:t>Profession :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52311D" w:rsidRPr="00393DFD" w:rsidRDefault="0052311D" w:rsidP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393DFD"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="00EF2F1F" w:rsidRPr="00393DFD">
        <w:rPr>
          <w:rFonts w:ascii="Trebuchet MS" w:hAnsi="Trebuchet MS"/>
          <w:bCs/>
          <w:sz w:val="22"/>
        </w:rPr>
        <w:t> </w:t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393DFD" w:rsidRDefault="00C54941" w:rsidP="001D5D22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i/>
          <w:sz w:val="22"/>
        </w:rPr>
        <w:t>Marié(e)</w:t>
      </w:r>
      <w:r w:rsidR="001D5D22" w:rsidRPr="00393DFD">
        <w:rPr>
          <w:rFonts w:ascii="Trebuchet MS" w:hAnsi="Trebuchet MS"/>
          <w:i/>
          <w:sz w:val="22"/>
        </w:rPr>
        <w:t xml:space="preserve"> avec</w:t>
      </w:r>
      <w:r w:rsidR="005D4989" w:rsidRPr="00393DFD">
        <w:rPr>
          <w:rFonts w:ascii="Trebuchet MS" w:hAnsi="Trebuchet MS"/>
          <w:i/>
          <w:sz w:val="22"/>
        </w:rPr>
        <w:t xml:space="preserve"> Monsieur / Madame</w:t>
      </w:r>
      <w:r w:rsidR="005D4989" w:rsidRPr="00393DFD">
        <w:rPr>
          <w:rFonts w:ascii="Trebuchet MS" w:hAnsi="Trebuchet MS"/>
          <w:i/>
          <w:sz w:val="22"/>
          <w:u w:val="dotted"/>
        </w:rPr>
        <w:tab/>
      </w:r>
      <w:r w:rsidR="005D4989" w:rsidRPr="00393DFD">
        <w:rPr>
          <w:rFonts w:ascii="Trebuchet MS" w:hAnsi="Trebuchet MS"/>
          <w:i/>
          <w:sz w:val="22"/>
        </w:rPr>
        <w:t>.</w:t>
      </w:r>
    </w:p>
    <w:p w:rsidR="00255E40" w:rsidRPr="00393DFD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sz w:val="22"/>
        </w:rPr>
        <w:tab/>
        <w:t>-- a</w:t>
      </w:r>
      <w:r w:rsidRPr="00393DFD">
        <w:rPr>
          <w:rFonts w:ascii="Trebuchet MS" w:hAnsi="Trebuchet MS"/>
          <w:i/>
          <w:sz w:val="22"/>
        </w:rPr>
        <w:t>vec contrat de mariage / sans contrat de mariage</w:t>
      </w:r>
    </w:p>
    <w:p w:rsid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i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0B5AB1" w:rsidRP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 w:rsidR="000B5AB1">
        <w:rPr>
          <w:rFonts w:ascii="Trebuchet MS" w:hAnsi="Trebuchet MS"/>
          <w:sz w:val="22"/>
          <w:u w:val="dotted"/>
        </w:rPr>
        <w:t xml:space="preserve">                         </w:t>
      </w: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2</w:t>
      </w:r>
      <w:r w:rsidR="00400300" w:rsidRPr="00400300">
        <w:rPr>
          <w:rFonts w:ascii="Trebuchet MS" w:hAnsi="Trebuchet MS"/>
          <w:b/>
          <w:bCs/>
          <w:sz w:val="22"/>
          <w:u w:val="single"/>
          <w:vertAlign w:val="superscript"/>
        </w:rPr>
        <w:t>e</w:t>
      </w:r>
      <w:r w:rsidR="00400300">
        <w:rPr>
          <w:rFonts w:ascii="Trebuchet MS" w:hAnsi="Trebuchet MS"/>
          <w:b/>
          <w:bCs/>
          <w:sz w:val="22"/>
          <w:u w:val="single"/>
        </w:rPr>
        <w:t xml:space="preserve"> </w:t>
      </w:r>
      <w:r w:rsidR="00B10294">
        <w:rPr>
          <w:rFonts w:ascii="Trebuchet MS" w:hAnsi="Trebuchet MS"/>
          <w:b/>
          <w:bCs/>
          <w:sz w:val="22"/>
          <w:u w:val="single"/>
        </w:rPr>
        <w:t>r</w:t>
      </w:r>
      <w:r>
        <w:rPr>
          <w:rFonts w:ascii="Trebuchet MS" w:hAnsi="Trebuchet MS"/>
          <w:b/>
          <w:bCs/>
          <w:sz w:val="22"/>
          <w:u w:val="single"/>
        </w:rPr>
        <w:t>equérant</w:t>
      </w:r>
      <w:r>
        <w:rPr>
          <w:rFonts w:ascii="Trebuchet MS" w:hAnsi="Trebuchet MS"/>
          <w:sz w:val="22"/>
        </w:rPr>
        <w:t xml:space="preserve"> : 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> : Madame / Monsieur 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Pr="00837AD1">
        <w:rPr>
          <w:rFonts w:ascii="Trebuchet MS" w:hAnsi="Trebuchet MS"/>
          <w:sz w:val="22"/>
        </w:rPr>
        <w:t>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393DFD" w:rsidRPr="00837AD1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 xml:space="preserve">                                              </w:t>
      </w:r>
      <w:r w:rsidRPr="00584D32">
        <w:rPr>
          <w:rFonts w:ascii="Trebuchet MS" w:hAnsi="Trebuchet MS"/>
          <w:sz w:val="22"/>
        </w:rPr>
        <w:t>Profession :</w:t>
      </w:r>
      <w:r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 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°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                </w:t>
      </w:r>
      <w:r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393DFD" w:rsidRP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Pr="00393DFD">
        <w:rPr>
          <w:rFonts w:ascii="Trebuchet MS" w:hAnsi="Trebuchet MS"/>
          <w:bCs/>
          <w:sz w:val="22"/>
        </w:rPr>
        <w:t> 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(</w:t>
      </w:r>
      <w:r w:rsidRPr="00837AD1">
        <w:rPr>
          <w:rFonts w:ascii="Trebuchet MS" w:hAnsi="Trebuchet MS"/>
          <w:i/>
          <w:sz w:val="22"/>
        </w:rPr>
        <w:t xml:space="preserve">cocher la </w:t>
      </w:r>
      <w:r>
        <w:rPr>
          <w:rFonts w:ascii="Trebuchet MS" w:hAnsi="Trebuchet MS"/>
          <w:i/>
          <w:sz w:val="22"/>
        </w:rPr>
        <w:t>catégorie qui correspond à votre situation</w:t>
      </w:r>
      <w:r>
        <w:rPr>
          <w:rFonts w:ascii="Trebuchet MS" w:hAnsi="Trebuchet MS"/>
          <w:sz w:val="22"/>
        </w:rPr>
        <w:t xml:space="preserve">) :  </w:t>
      </w:r>
    </w:p>
    <w:p w:rsidR="00393DFD" w:rsidRPr="00393DFD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i/>
          <w:sz w:val="22"/>
        </w:rPr>
        <w:t>Marié(e) avec Monsieur / Madame</w:t>
      </w:r>
      <w:r w:rsidRPr="00393DFD">
        <w:rPr>
          <w:rFonts w:ascii="Trebuchet MS" w:hAnsi="Trebuchet MS"/>
          <w:i/>
          <w:sz w:val="22"/>
          <w:u w:val="dotted"/>
        </w:rPr>
        <w:tab/>
      </w:r>
      <w:r w:rsidRPr="00393DFD">
        <w:rPr>
          <w:rFonts w:ascii="Trebuchet MS" w:hAnsi="Trebuchet MS"/>
          <w:i/>
          <w:sz w:val="22"/>
        </w:rPr>
        <w:t>.</w:t>
      </w:r>
    </w:p>
    <w:p w:rsidR="00393DFD" w:rsidRP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sz w:val="22"/>
        </w:rPr>
        <w:tab/>
        <w:t>-- a</w:t>
      </w:r>
      <w:r w:rsidRPr="00393DFD">
        <w:rPr>
          <w:rFonts w:ascii="Trebuchet MS" w:hAnsi="Trebuchet MS"/>
          <w:i/>
          <w:sz w:val="22"/>
        </w:rPr>
        <w:t>vec contrat de mariage / sans contrat de mariage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i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393DFD" w:rsidRPr="005D4989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>
        <w:rPr>
          <w:rFonts w:ascii="Trebuchet MS" w:hAnsi="Trebuchet MS"/>
          <w:sz w:val="22"/>
          <w:u w:val="dotted"/>
        </w:rPr>
        <w:t xml:space="preserve">                         </w:t>
      </w:r>
    </w:p>
    <w:p w:rsidR="00393DFD" w:rsidRPr="009143D7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>
        <w:rPr>
          <w:rFonts w:ascii="Trebuchet MS" w:hAnsi="Trebuchet MS"/>
          <w:sz w:val="22"/>
        </w:rPr>
        <w:tab/>
      </w:r>
    </w:p>
    <w:p w:rsidR="000E6399" w:rsidRPr="00F6262B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0E6399" w:rsidRPr="00F6262B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A037DF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lastRenderedPageBreak/>
        <w:t>2.</w:t>
      </w:r>
      <w:r>
        <w:rPr>
          <w:rFonts w:ascii="Trebuchet MS" w:hAnsi="Trebuchet MS"/>
          <w:b/>
          <w:bCs/>
          <w:sz w:val="26"/>
        </w:rPr>
        <w:tab/>
      </w:r>
      <w:r w:rsidRPr="00584D32">
        <w:rPr>
          <w:rFonts w:ascii="Trebuchet MS" w:hAnsi="Trebuchet MS"/>
          <w:b/>
          <w:bCs/>
          <w:u w:val="single"/>
        </w:rPr>
        <w:t>Qualité de commerçant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BA2EDC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 xml:space="preserve">Si vous êtes commerçant ou si vous </w:t>
      </w:r>
      <w:r w:rsidR="009C5EF8" w:rsidRPr="00BA2EDC">
        <w:rPr>
          <w:rFonts w:ascii="Trebuchet MS" w:hAnsi="Trebuchet MS"/>
          <w:b/>
          <w:i/>
          <w:sz w:val="22"/>
        </w:rPr>
        <w:t>l’ave</w:t>
      </w:r>
      <w:r w:rsidRPr="00BA2EDC">
        <w:rPr>
          <w:rFonts w:ascii="Trebuchet MS" w:hAnsi="Trebuchet MS"/>
          <w:b/>
          <w:i/>
          <w:sz w:val="22"/>
        </w:rPr>
        <w:t xml:space="preserve">z </w:t>
      </w:r>
      <w:r w:rsidR="009C5EF8" w:rsidRPr="00BA2EDC">
        <w:rPr>
          <w:rFonts w:ascii="Trebuchet MS" w:hAnsi="Trebuchet MS"/>
          <w:b/>
          <w:i/>
          <w:sz w:val="22"/>
        </w:rPr>
        <w:t xml:space="preserve">été au cours des six derniers mois, vous n’avez pas accès au règlement collectif de dettes </w:t>
      </w:r>
      <w:r w:rsidRPr="00BA2EDC">
        <w:rPr>
          <w:rFonts w:ascii="Trebuchet MS" w:hAnsi="Trebuchet MS"/>
          <w:i/>
          <w:sz w:val="22"/>
        </w:rPr>
        <w:t xml:space="preserve"> 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la qualité de </w:t>
      </w:r>
      <w:r w:rsidRPr="009A0B40">
        <w:rPr>
          <w:rFonts w:ascii="Trebuchet MS" w:hAnsi="Trebuchet MS"/>
          <w:sz w:val="22"/>
          <w:u w:val="single"/>
        </w:rPr>
        <w:t>commerçant</w:t>
      </w:r>
      <w:r>
        <w:rPr>
          <w:rFonts w:ascii="Trebuchet MS" w:hAnsi="Trebuchet MS"/>
          <w:sz w:val="22"/>
        </w:rPr>
        <w:t> 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Pr="00676BEC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5B2472" w:rsidRPr="00676BEC" w:rsidRDefault="00B50A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</w:t>
      </w:r>
      <w:r w:rsidR="005412CD">
        <w:rPr>
          <w:rFonts w:ascii="Trebuchet MS" w:hAnsi="Trebuchet MS"/>
          <w:i/>
          <w:sz w:val="22"/>
        </w:rPr>
        <w:t>indiquer s’il s’agit</w:t>
      </w:r>
      <w:r w:rsidRPr="00676BEC">
        <w:rPr>
          <w:rFonts w:ascii="Trebuchet MS" w:hAnsi="Trebuchet MS"/>
          <w:i/>
          <w:sz w:val="22"/>
        </w:rPr>
        <w:t xml:space="preserve"> du 1</w:t>
      </w:r>
      <w:r w:rsidRPr="00676BEC">
        <w:rPr>
          <w:rFonts w:ascii="Trebuchet MS" w:hAnsi="Trebuchet MS"/>
          <w:i/>
          <w:sz w:val="22"/>
          <w:vertAlign w:val="superscript"/>
        </w:rPr>
        <w:t>er</w:t>
      </w:r>
      <w:r w:rsidRPr="00676BEC">
        <w:rPr>
          <w:rFonts w:ascii="Trebuchet MS" w:hAnsi="Trebuchet MS"/>
          <w:i/>
          <w:sz w:val="22"/>
        </w:rPr>
        <w:t xml:space="preserve"> requérant / 2</w:t>
      </w:r>
      <w:r w:rsidRPr="00676BEC">
        <w:rPr>
          <w:rFonts w:ascii="Trebuchet MS" w:hAnsi="Trebuchet MS"/>
          <w:i/>
          <w:sz w:val="22"/>
          <w:vertAlign w:val="superscript"/>
        </w:rPr>
        <w:t>e</w:t>
      </w:r>
      <w:r w:rsidRPr="00676BEC">
        <w:rPr>
          <w:rFonts w:ascii="Trebuchet MS" w:hAnsi="Trebuchet MS"/>
          <w:i/>
          <w:sz w:val="22"/>
        </w:rPr>
        <w:t xml:space="preserve"> requérant / des 2 requérants </w:t>
      </w:r>
      <w:r w:rsidRPr="00676BEC">
        <w:rPr>
          <w:rFonts w:ascii="Trebuchet MS" w:hAnsi="Trebuchet MS"/>
          <w:sz w:val="22"/>
        </w:rPr>
        <w:t>(</w:t>
      </w:r>
      <w:r w:rsidRPr="00676BEC">
        <w:rPr>
          <w:rFonts w:ascii="Trebuchet MS" w:hAnsi="Trebuchet MS"/>
          <w:i/>
          <w:sz w:val="22"/>
        </w:rPr>
        <w:t>biffer la mention inutile</w:t>
      </w:r>
      <w:r w:rsidRPr="00676BEC">
        <w:rPr>
          <w:rFonts w:ascii="Trebuchet MS" w:hAnsi="Trebuchet MS"/>
          <w:sz w:val="22"/>
        </w:rPr>
        <w:t>) ?</w:t>
      </w:r>
    </w:p>
    <w:p w:rsidR="00B50A89" w:rsidRPr="00676BEC" w:rsidRDefault="00B50A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676BEC" w:rsidRDefault="001F267B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>ou une preuve de la cessation de votre activité commerciale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5B2472" w:rsidRPr="00676BEC" w:rsidRDefault="005B2472" w:rsidP="005B247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2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 xml:space="preserve">Avez-vous été déclaré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…………………………………………………………………………………………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0B5AB1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676BEC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726F82" w:rsidRDefault="00726F82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 w:type="page"/>
      </w:r>
    </w:p>
    <w:p w:rsidR="00260C65" w:rsidRPr="00260C65" w:rsidRDefault="00C54941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 xml:space="preserve">Personne(s) </w:t>
      </w:r>
      <w:r w:rsidR="000E6399" w:rsidRPr="00584D32">
        <w:rPr>
          <w:rFonts w:ascii="Trebuchet MS" w:hAnsi="Trebuchet MS"/>
          <w:b/>
          <w:bCs/>
          <w:u w:val="single"/>
        </w:rPr>
        <w:t xml:space="preserve">non requérante(s) vivant à la même adresse que les </w:t>
      </w:r>
      <w:r w:rsidRPr="00584D32">
        <w:rPr>
          <w:rFonts w:ascii="Trebuchet MS" w:hAnsi="Trebuchet MS"/>
          <w:b/>
          <w:bCs/>
          <w:u w:val="single"/>
        </w:rPr>
        <w:t>requérants</w:t>
      </w:r>
      <w:r w:rsidR="000E6399" w:rsidRPr="000E6399">
        <w:rPr>
          <w:rFonts w:ascii="Trebuchet MS" w:hAnsi="Trebuchet MS"/>
          <w:b/>
          <w:bCs/>
          <w:sz w:val="26"/>
        </w:rPr>
        <w:t xml:space="preserve"> </w:t>
      </w:r>
    </w:p>
    <w:p w:rsidR="00A037DF" w:rsidRPr="000E6399" w:rsidRDefault="00260C65" w:rsidP="00260C65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tab/>
      </w:r>
      <w:r w:rsidR="00C54941" w:rsidRPr="000E6399">
        <w:rPr>
          <w:rFonts w:ascii="Trebuchet MS" w:hAnsi="Trebuchet MS"/>
          <w:sz w:val="18"/>
        </w:rPr>
        <w:t>(ex. : parents, enfants mineurs ou majeurs, amis, etc</w:t>
      </w:r>
      <w:r w:rsidR="000E6399">
        <w:rPr>
          <w:rFonts w:ascii="Trebuchet MS" w:hAnsi="Trebuchet MS"/>
          <w:sz w:val="18"/>
        </w:rPr>
        <w:t>.</w:t>
      </w:r>
      <w:r w:rsidR="00C54941" w:rsidRPr="000E6399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C54941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 w:rsidR="000E6399">
        <w:rPr>
          <w:rFonts w:ascii="Trebuchet MS" w:hAnsi="Trebuchet MS"/>
          <w:sz w:val="22"/>
        </w:rPr>
        <w:t>:</w:t>
      </w:r>
      <w:r w:rsidR="000E6399"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requérants introduisent une demande de règlement collectif de dettes.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DD5A47" w:rsidRDefault="00260C65" w:rsidP="00DD5A47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DD5A47">
        <w:rPr>
          <w:rFonts w:ascii="Trebuchet MS" w:hAnsi="Trebuchet MS"/>
          <w:sz w:val="22"/>
        </w:rPr>
        <w:t>souhaitent payer leurs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>par exemple, au moyen de la différence entre leurs ressources et leurs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ne sont pas en état, de manière durable, de payer leurs dettes exigibles ou à échoir.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affirment n</w:t>
      </w:r>
      <w:r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>avoir organisé leur insolvabilité.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expliquent leur situation de surendettement par les raisons suivantes :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584D32" w:rsidRDefault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584D32" w:rsidRDefault="00584D32" w:rsidP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584D32" w:rsidRDefault="00584D32" w:rsidP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Pr="009E0E08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  <w:u w:val="dotted"/>
        </w:rPr>
      </w:pPr>
    </w:p>
    <w:p w:rsidR="009E0E08" w:rsidRPr="009E0E08" w:rsidRDefault="009E0E08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  <w:u w:val="dotted"/>
        </w:rPr>
      </w:pPr>
    </w:p>
    <w:p w:rsidR="00676BEC" w:rsidRDefault="00676BEC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DD5A47" w:rsidRDefault="00DD5A47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P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5E22FE" w:rsidP="00BA5C1E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77DF6233" wp14:editId="4FC728ED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F80B13" w:rsidRDefault="00F80B13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3B3A" w:rsidRDefault="00CE3B3A">
      <w:pPr>
        <w:rPr>
          <w:rFonts w:ascii="Trebuchet MS" w:hAnsi="Trebuchet MS"/>
          <w:b/>
          <w:bCs/>
          <w:noProof/>
          <w:sz w:val="26"/>
        </w:rPr>
      </w:pPr>
      <w:r>
        <w:rPr>
          <w:rFonts w:ascii="Trebuchet MS" w:hAnsi="Trebuchet MS"/>
          <w:b/>
          <w:bCs/>
          <w:noProof/>
          <w:sz w:val="26"/>
        </w:rPr>
        <w:br w:type="page"/>
      </w:r>
    </w:p>
    <w:p w:rsidR="00190225" w:rsidRPr="005324DE" w:rsidRDefault="00BA5C1E" w:rsidP="00132BD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z w:val="22"/>
          <w:u w:val="single"/>
        </w:rPr>
      </w:pPr>
      <w:r w:rsidRPr="005324DE">
        <w:rPr>
          <w:rFonts w:ascii="Trebuchet MS" w:hAnsi="Trebuchet MS"/>
          <w:b/>
          <w:bCs/>
          <w:noProof/>
          <w:sz w:val="26"/>
          <w:u w:val="single"/>
        </w:rPr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Les requérants contestent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190225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6"/>
                <w:szCs w:val="22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 xml:space="preserve">) :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F80B13" w:rsidRDefault="00F80B13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>Sûreté(s) personnelle(s) des requérants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La ou les personnes suivantes se sont constituées, à titre gratuit, sûretés personnelles de l’un des requérants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F80B13" w:rsidRDefault="00F80B13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Pr="00E65724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38591F" w:rsidRDefault="0038591F" w:rsidP="00E65724">
      <w:pPr>
        <w:pStyle w:val="En-tte"/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</w:rPr>
      </w:pPr>
    </w:p>
    <w:p w:rsidR="0038591F" w:rsidRP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8730C3" w:rsidRDefault="008730C3" w:rsidP="008730C3">
      <w:pPr>
        <w:pStyle w:val="En-tte"/>
        <w:tabs>
          <w:tab w:val="clear" w:pos="4536"/>
          <w:tab w:val="clear" w:pos="9072"/>
          <w:tab w:val="right" w:pos="540"/>
        </w:tabs>
        <w:rPr>
          <w:rFonts w:ascii="Trebuchet MS" w:hAnsi="Trebuchet MS"/>
          <w:b/>
          <w:bCs/>
          <w:sz w:val="26"/>
        </w:rPr>
      </w:pPr>
    </w:p>
    <w:p w:rsidR="008730C3" w:rsidRDefault="008730C3">
      <w:pPr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sz w:val="26"/>
        </w:rPr>
        <w:br w:type="page"/>
      </w: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324DE">
        <w:rPr>
          <w:rFonts w:ascii="Trebuchet MS" w:hAnsi="Trebuchet MS"/>
          <w:i/>
          <w:iCs/>
          <w:sz w:val="22"/>
          <w:u w:val="single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B0AA0" w:rsidRPr="002C3F9C" w:rsidRDefault="00EB0AA0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F80B13" w:rsidRDefault="00F80B13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d’avoirs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E01D65">
        <w:rPr>
          <w:rFonts w:ascii="Trebuchet MS" w:hAnsi="Trebuchet MS"/>
          <w:b/>
          <w:i/>
        </w:rPr>
        <w:t>(s)</w:t>
      </w:r>
      <w:r w:rsidRPr="00E65724">
        <w:rPr>
          <w:rFonts w:ascii="Trebuchet MS" w:hAnsi="Trebuchet MS"/>
          <w:b/>
          <w:i/>
        </w:rPr>
        <w:t xml:space="preserve"> d’un ou de plusieurs comptes bancaires, vous devez produire </w:t>
      </w:r>
      <w:r w:rsidRPr="00E65724">
        <w:rPr>
          <w:rFonts w:ascii="Trebuchet MS" w:hAnsi="Trebuchet MS"/>
          <w:b/>
          <w:bCs/>
          <w:i/>
          <w:sz w:val="22"/>
          <w:szCs w:val="22"/>
        </w:rPr>
        <w:t xml:space="preserve">une copie des extraits de compte bancaires </w:t>
      </w:r>
      <w:r w:rsidRPr="00067320">
        <w:rPr>
          <w:rFonts w:ascii="Trebuchet MS" w:hAnsi="Trebuchet MS"/>
          <w:b/>
          <w:bCs/>
          <w:i/>
          <w:sz w:val="22"/>
          <w:szCs w:val="22"/>
        </w:rPr>
        <w:t>des deux mois</w:t>
      </w:r>
      <w:r w:rsidRPr="00E65724">
        <w:rPr>
          <w:rFonts w:ascii="Trebuchet MS" w:hAnsi="Trebuchet MS"/>
          <w:b/>
          <w:bCs/>
          <w:i/>
          <w:sz w:val="22"/>
          <w:szCs w:val="22"/>
        </w:rPr>
        <w:t xml:space="preserve">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6262B" w:rsidRDefault="00F6262B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6262B" w:rsidRDefault="00F6262B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8591F" w:rsidRDefault="0038591F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F80B13" w:rsidRDefault="00F80B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BE5046" w:rsidRDefault="00BE5046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  <w:r w:rsidR="00BE5046" w:rsidRPr="00BE5046">
        <w:rPr>
          <w:rFonts w:ascii="Trebuchet MS" w:hAnsi="Trebuchet MS"/>
          <w:b/>
        </w:rPr>
        <w:tab/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A037DF" w:rsidRDefault="00C54941" w:rsidP="005A4578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5A4578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5A4578">
        <w:rPr>
          <w:rFonts w:ascii="Trebuchet MS" w:hAnsi="Trebuchet MS"/>
          <w:i/>
          <w:iCs/>
          <w:sz w:val="22"/>
        </w:rPr>
        <w:t xml:space="preserve"> </w:t>
      </w:r>
    </w:p>
    <w:p w:rsidR="004A4AE7" w:rsidRDefault="004A4AE7" w:rsidP="004A4AE7">
      <w:pPr>
        <w:pStyle w:val="Paragraphedeliste"/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 xml:space="preserve">Vous ne devez compléter cette partie que si vous êtes propriétaire(s) d’un ou de plusieurs véhicules. 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Exemples de véhicules : voitures, motos.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Si un véhicule fait l’objet d’un contrat de crédit, l’organisme de crédit doit être repris dans les créanciers.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Si vous êtes propriétaire(s) d’un ou de plusieurs véhicules, vous devez: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-</w:t>
      </w:r>
      <w:r w:rsidRPr="0028519A">
        <w:rPr>
          <w:rFonts w:ascii="Trebuchet MS" w:hAnsi="Trebuchet MS"/>
          <w:i/>
          <w:iCs/>
          <w:sz w:val="22"/>
        </w:rPr>
        <w:tab/>
        <w:t>produire une copie de l’éventuel contrat de crédit en cours ;</w:t>
      </w:r>
    </w:p>
    <w:p w:rsid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-</w:t>
      </w:r>
      <w:r w:rsidRPr="0028519A">
        <w:rPr>
          <w:rFonts w:ascii="Trebuchet MS" w:hAnsi="Trebuchet MS"/>
          <w:i/>
          <w:iCs/>
          <w:sz w:val="22"/>
        </w:rPr>
        <w:tab/>
        <w:t>veiller à compléter les postes suivants de votre tableau des charges : « Prêt véhicule », « Assurance véhicule », « Taxe de circulation » et « Carburant ».</w:t>
      </w:r>
    </w:p>
    <w:p w:rsidR="0028519A" w:rsidRPr="005A4578" w:rsidRDefault="0028519A" w:rsidP="004A4AE7">
      <w:pPr>
        <w:pStyle w:val="Paragraphedeliste"/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P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F6262B" w:rsidRPr="002F68D3" w:rsidRDefault="002F68D3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45"/>
        <w:gridCol w:w="2564"/>
      </w:tblGrid>
      <w:tr w:rsidR="00255E40" w:rsidTr="008639D4">
        <w:trPr>
          <w:trHeight w:val="1030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</w:t>
            </w:r>
            <w:r w:rsidR="00F6262B" w:rsidRPr="00F6262B">
              <w:rPr>
                <w:rFonts w:ascii="Trebuchet MS" w:hAnsi="Trebuchet MS"/>
                <w:sz w:val="22"/>
              </w:rPr>
              <w:t>/</w:t>
            </w:r>
            <w:r w:rsidRPr="00F6262B">
              <w:rPr>
                <w:rFonts w:ascii="Trebuchet MS" w:hAnsi="Trebuchet MS"/>
                <w:sz w:val="22"/>
              </w:rPr>
              <w:t xml:space="preserve">organisme qui verse une somme d’argent </w:t>
            </w:r>
            <w:r w:rsidR="00F6262B" w:rsidRPr="00F6262B">
              <w:rPr>
                <w:rFonts w:ascii="Trebuchet MS" w:hAnsi="Trebuchet MS"/>
                <w:sz w:val="22"/>
              </w:rPr>
              <w:t xml:space="preserve">à la </w:t>
            </w:r>
            <w:r w:rsidR="00F6262B" w:rsidRPr="00F6262B">
              <w:rPr>
                <w:rFonts w:ascii="Trebuchet MS" w:hAnsi="Trebuchet MS"/>
                <w:b/>
                <w:sz w:val="22"/>
              </w:rPr>
              <w:t>1</w:t>
            </w:r>
            <w:r w:rsidR="00F6262B" w:rsidRPr="00F6262B">
              <w:rPr>
                <w:rFonts w:ascii="Trebuchet MS" w:hAnsi="Trebuchet MS"/>
                <w:b/>
                <w:sz w:val="22"/>
                <w:vertAlign w:val="superscript"/>
              </w:rPr>
              <w:t>ère</w:t>
            </w:r>
            <w:r w:rsidR="00F6262B" w:rsidRPr="00F6262B">
              <w:rPr>
                <w:rFonts w:ascii="Trebuchet MS" w:hAnsi="Trebuchet MS"/>
                <w:b/>
                <w:sz w:val="22"/>
              </w:rPr>
              <w:t xml:space="preserve"> partie requérante</w:t>
            </w:r>
            <w:r w:rsidR="00F6262B" w:rsidRPr="00F6262B">
              <w:rPr>
                <w:rFonts w:ascii="Trebuchet MS" w:hAnsi="Trebuchet MS"/>
                <w:sz w:val="22"/>
              </w:rPr>
              <w:t xml:space="preserve">, </w:t>
            </w:r>
            <w:r w:rsidRPr="00F6262B">
              <w:rPr>
                <w:rFonts w:ascii="Trebuchet MS" w:hAnsi="Trebuchet MS"/>
                <w:sz w:val="22"/>
              </w:rPr>
              <w:t>Mme/Mr</w:t>
            </w:r>
            <w:r>
              <w:rPr>
                <w:rFonts w:ascii="Trebuchet MS" w:hAnsi="Trebuchet MS"/>
                <w:b/>
                <w:sz w:val="22"/>
              </w:rPr>
              <w:t xml:space="preserve"> ……………………………………………………………</w:t>
            </w:r>
            <w:r w:rsidR="002F68D3">
              <w:rPr>
                <w:rFonts w:ascii="Trebuchet MS" w:hAnsi="Trebuchet MS"/>
                <w:b/>
                <w:sz w:val="22"/>
              </w:rPr>
              <w:t>………..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8639D4">
        <w:trPr>
          <w:trHeight w:val="1829"/>
        </w:trPr>
        <w:tc>
          <w:tcPr>
            <w:tcW w:w="6945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8639D4">
        <w:trPr>
          <w:trHeight w:val="1829"/>
        </w:trPr>
        <w:tc>
          <w:tcPr>
            <w:tcW w:w="6945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3305E4" w:rsidTr="008639D4">
        <w:trPr>
          <w:trHeight w:val="261"/>
        </w:trPr>
        <w:tc>
          <w:tcPr>
            <w:tcW w:w="6945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3305E4" w:rsidRDefault="003305E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  <w:p w:rsidR="008639D4" w:rsidRP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AD517D" w:rsidRDefault="00AD517D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Personne/organisme vers</w:t>
            </w:r>
            <w:r w:rsidR="002F68D3">
              <w:rPr>
                <w:rFonts w:ascii="Trebuchet MS" w:hAnsi="Trebuchet MS"/>
                <w:sz w:val="22"/>
              </w:rPr>
              <w:t>ant</w:t>
            </w:r>
            <w:r w:rsidRPr="00F6262B">
              <w:rPr>
                <w:rFonts w:ascii="Trebuchet MS" w:hAnsi="Trebuchet MS"/>
                <w:sz w:val="22"/>
              </w:rPr>
              <w:t xml:space="preserve"> une somme d’argent à la </w:t>
            </w:r>
            <w:r w:rsidRPr="00F6262B">
              <w:rPr>
                <w:rFonts w:ascii="Trebuchet MS" w:hAnsi="Trebuchet MS"/>
                <w:b/>
                <w:sz w:val="22"/>
              </w:rPr>
              <w:t>2</w:t>
            </w:r>
            <w:r w:rsidRPr="00F6262B">
              <w:rPr>
                <w:rFonts w:ascii="Trebuchet MS" w:hAnsi="Trebuchet MS"/>
                <w:b/>
                <w:sz w:val="22"/>
                <w:vertAlign w:val="superscript"/>
              </w:rPr>
              <w:t>e</w:t>
            </w:r>
            <w:r w:rsidRPr="00F6262B">
              <w:rPr>
                <w:rFonts w:ascii="Trebuchet MS" w:hAnsi="Trebuchet MS"/>
                <w:b/>
                <w:sz w:val="22"/>
              </w:rPr>
              <w:t xml:space="preserve">  partie requérante</w:t>
            </w:r>
            <w:r w:rsidRPr="00F6262B">
              <w:rPr>
                <w:rFonts w:ascii="Trebuchet MS" w:hAnsi="Trebuchet MS"/>
                <w:sz w:val="22"/>
              </w:rPr>
              <w:t>, Mme/Mr</w:t>
            </w:r>
            <w:r>
              <w:rPr>
                <w:rFonts w:ascii="Trebuchet MS" w:hAnsi="Trebuchet MS"/>
                <w:b/>
                <w:sz w:val="22"/>
              </w:rPr>
              <w:t xml:space="preserve"> ……………………………………………………………</w:t>
            </w:r>
            <w:r w:rsidR="002F68D3">
              <w:rPr>
                <w:rFonts w:ascii="Trebuchet MS" w:hAnsi="Trebuchet MS"/>
                <w:b/>
                <w:sz w:val="22"/>
              </w:rPr>
              <w:t>……….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E14989" w:rsidRDefault="00E14989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21DC6" w:rsidRDefault="00121DC6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21DC6" w:rsidRDefault="00121DC6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F6262B" w:rsidTr="00EF2F1F">
        <w:tc>
          <w:tcPr>
            <w:tcW w:w="6912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Personne/organisme vers</w:t>
            </w:r>
            <w:r w:rsidR="002F68D3">
              <w:rPr>
                <w:rFonts w:ascii="Trebuchet MS" w:hAnsi="Trebuchet MS"/>
                <w:sz w:val="22"/>
              </w:rPr>
              <w:t>ant</w:t>
            </w:r>
            <w:r w:rsidRPr="00F6262B">
              <w:rPr>
                <w:rFonts w:ascii="Trebuchet MS" w:hAnsi="Trebuchet MS"/>
                <w:sz w:val="22"/>
              </w:rPr>
              <w:t xml:space="preserve"> une somme d’argent </w:t>
            </w:r>
            <w:r w:rsidR="00771F25">
              <w:rPr>
                <w:rFonts w:ascii="Trebuchet MS" w:hAnsi="Trebuchet MS"/>
                <w:sz w:val="22"/>
              </w:rPr>
              <w:t>aux autres membres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771F2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771F25" w:rsidTr="00106B51">
        <w:tc>
          <w:tcPr>
            <w:tcW w:w="6912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F68D3" w:rsidTr="00EF2F1F">
        <w:tc>
          <w:tcPr>
            <w:tcW w:w="6912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771F2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8639D4" w:rsidTr="008639D4">
        <w:trPr>
          <w:trHeight w:val="261"/>
        </w:trPr>
        <w:tc>
          <w:tcPr>
            <w:tcW w:w="6912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  <w:p w:rsidR="008639D4" w:rsidRP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2F68D3" w:rsidRDefault="002F68D3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639D4" w:rsidRPr="00771F25" w:rsidTr="008639D4">
        <w:trPr>
          <w:trHeight w:val="261"/>
        </w:trPr>
        <w:tc>
          <w:tcPr>
            <w:tcW w:w="6912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552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…………………………………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2F68D3" w:rsidRDefault="002F68D3">
      <w:pPr>
        <w:rPr>
          <w:rFonts w:ascii="Trebuchet MS" w:hAnsi="Trebuchet MS"/>
          <w:b/>
          <w:bCs/>
          <w:spacing w:val="6"/>
          <w:sz w:val="26"/>
          <w:szCs w:val="22"/>
        </w:rPr>
      </w:pPr>
    </w:p>
    <w:p w:rsidR="00120BAC" w:rsidRDefault="00120BAC">
      <w:pPr>
        <w:rPr>
          <w:rFonts w:ascii="Trebuchet MS" w:hAnsi="Trebuchet MS"/>
          <w:b/>
          <w:bCs/>
          <w:spacing w:val="6"/>
          <w:sz w:val="26"/>
          <w:szCs w:val="22"/>
        </w:rPr>
      </w:pPr>
      <w:r>
        <w:rPr>
          <w:rFonts w:ascii="Trebuchet MS" w:hAnsi="Trebuchet MS"/>
          <w:b/>
          <w:bCs/>
          <w:spacing w:val="6"/>
          <w:sz w:val="26"/>
          <w:szCs w:val="22"/>
        </w:rPr>
        <w:br w:type="page"/>
      </w: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401"/>
        <w:gridCol w:w="1810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81031E" w:rsidRDefault="0081031E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81031E" w:rsidRDefault="0081031E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br w:type="page"/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252"/>
        <w:gridCol w:w="1959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9C5FC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ab/>
            </w: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P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92EBB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BB" w:rsidRPr="00DE27CB" w:rsidRDefault="00992EBB" w:rsidP="0028396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BB" w:rsidRDefault="00992EBB" w:rsidP="00283960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944"/>
        <w:gridCol w:w="2098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3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06B51" w:rsidRPr="00106B51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992EBB" w:rsidRDefault="00793258" w:rsidP="00106B51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 xml:space="preserve"> 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106B51" w:rsidRPr="00106B51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p w:rsidR="008639D4" w:rsidRDefault="008639D4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967FC" w:rsidTr="003305E4">
        <w:tc>
          <w:tcPr>
            <w:tcW w:w="9495" w:type="dxa"/>
          </w:tcPr>
          <w:p w:rsidR="0053683F" w:rsidRPr="0053683F" w:rsidRDefault="0053683F" w:rsidP="003305E4">
            <w:p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3683F" w:rsidRDefault="0053683F" w:rsidP="003305E4">
            <w:p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EF5775" w:rsidRPr="0053683F" w:rsidRDefault="000B5AB1" w:rsidP="003305E4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E75863" w:rsidRPr="00E75863" w:rsidRDefault="00E75863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066939" w:rsidRDefault="00EF5775" w:rsidP="003305E4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53683F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53683F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53683F">
              <w:rPr>
                <w:rFonts w:ascii="Trebuchet MS" w:hAnsi="Trebuchet MS"/>
                <w:bCs/>
                <w:sz w:val="22"/>
                <w:szCs w:val="22"/>
              </w:rPr>
              <w:t>les pièces</w:t>
            </w:r>
            <w:r w:rsidR="0053683F">
              <w:rPr>
                <w:rFonts w:ascii="Trebuchet MS" w:hAnsi="Trebuchet MS"/>
                <w:bCs/>
                <w:sz w:val="22"/>
                <w:szCs w:val="22"/>
              </w:rPr>
              <w:t xml:space="preserve"> suivantes </w:t>
            </w:r>
            <w:r w:rsidR="00066939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066939" w:rsidRDefault="00066939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2520"/>
              <w:rPr>
                <w:rFonts w:ascii="Trebuchet MS" w:hAnsi="Trebuchet MS"/>
                <w:bCs/>
                <w:sz w:val="18"/>
                <w:szCs w:val="18"/>
              </w:rPr>
            </w:pPr>
            <w:r w:rsidRPr="0053683F">
              <w:rPr>
                <w:rFonts w:ascii="Trebuchet MS" w:hAnsi="Trebuchet MS"/>
                <w:bCs/>
              </w:rPr>
              <w:t>(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>pour le créancier n</w:t>
            </w:r>
            <w:r>
              <w:rPr>
                <w:rFonts w:ascii="Trebuchet MS" w:hAnsi="Trebuchet MS"/>
                <w:bCs/>
                <w:sz w:val="18"/>
                <w:szCs w:val="18"/>
              </w:rPr>
              <w:t>°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1, pièce n</w:t>
            </w:r>
            <w:r>
              <w:rPr>
                <w:rFonts w:ascii="Trebuchet MS" w:hAnsi="Trebuchet MS"/>
                <w:bCs/>
                <w:sz w:val="18"/>
                <w:szCs w:val="18"/>
              </w:rPr>
              <w:t>°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1.1.</w:t>
            </w:r>
            <w:r w:rsidR="00BF5E0F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n° 1.2.</w:t>
            </w:r>
            <w:r w:rsidR="00BF5E0F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Pr="0053683F">
              <w:rPr>
                <w:rFonts w:ascii="Trebuchet MS" w:hAnsi="Trebuchet MS"/>
                <w:bCs/>
              </w:rPr>
              <w:t>)</w:t>
            </w:r>
          </w:p>
          <w:p w:rsidR="00066939" w:rsidRPr="002F68D3" w:rsidRDefault="00066939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3305E4">
            <w:pPr>
              <w:pStyle w:val="Paragraphedeliste"/>
              <w:spacing w:line="360" w:lineRule="auto"/>
              <w:ind w:left="2160" w:firstLine="39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53683F" w:rsidRPr="006D358B" w:rsidRDefault="0053683F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53683F" w:rsidRDefault="0053683F" w:rsidP="003305E4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A037DF" w:rsidRDefault="005E22FE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5C2CA173" wp14:editId="373A9ED5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F80B13" w:rsidRDefault="00F80B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94213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Les requérants </w:t>
      </w:r>
      <w:r w:rsidR="0015568E">
        <w:rPr>
          <w:b w:val="0"/>
          <w:bCs w:val="0"/>
          <w:i w:val="0"/>
          <w:iCs w:val="0"/>
          <w:sz w:val="22"/>
        </w:rPr>
        <w:t xml:space="preserve">s’engagent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B72E55">
        <w:rPr>
          <w:b w:val="0"/>
          <w:bCs w:val="0"/>
          <w:i w:val="0"/>
          <w:iCs w:val="0"/>
          <w:sz w:val="22"/>
        </w:rPr>
        <w:t xml:space="preserve">ès que leur demande sera admise, toutes leurs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B72E55">
        <w:rPr>
          <w:b w:val="0"/>
          <w:bCs w:val="0"/>
          <w:i w:val="0"/>
          <w:iCs w:val="0"/>
          <w:sz w:val="22"/>
        </w:rPr>
        <w:t>haque mois, une partie de leurs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B72E55">
        <w:rPr>
          <w:b w:val="0"/>
          <w:bCs w:val="0"/>
          <w:i w:val="0"/>
          <w:iCs w:val="0"/>
          <w:sz w:val="22"/>
        </w:rPr>
        <w:t> ») leur sera reversée pour leur permettre de payer leurs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A partir de l’admissibilité, ils ne peuvent plus accomplir que les actes de la vie courante.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Par conséquent, ils ne peuvent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853A41">
        <w:rPr>
          <w:b w:val="0"/>
          <w:bCs w:val="0"/>
          <w:i w:val="0"/>
          <w:iCs w:val="0"/>
          <w:sz w:val="22"/>
        </w:rPr>
        <w:t>leur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F80B13">
        <w:rPr>
          <w:b w:val="0"/>
          <w:bCs w:val="0"/>
          <w:i w:val="0"/>
          <w:iCs w:val="0"/>
          <w:sz w:val="22"/>
        </w:rPr>
        <w:t xml:space="preserve"> leurs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853A41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Ils sont également tenus envers le médiateur de dettes par un devoir de collaboration et de totale transparence quant à leur situation personnel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Les requérants répondent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Ils certifient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Ils savent qu’ils s’exposent notamment à une révocation dans l’éventualité où ils auraient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Ils suggèrent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</w:t>
      </w:r>
      <w:r w:rsidR="000C284F" w:rsidRPr="000C284F">
        <w:rPr>
          <w:rFonts w:ascii="Trebuchet MS" w:hAnsi="Trebuchet MS"/>
          <w:sz w:val="22"/>
        </w:rPr>
        <w:t>1</w:t>
      </w:r>
      <w:r w:rsidR="00400300" w:rsidRPr="00400300">
        <w:rPr>
          <w:rFonts w:ascii="Trebuchet MS" w:hAnsi="Trebuchet MS"/>
          <w:sz w:val="22"/>
          <w:vertAlign w:val="superscript"/>
        </w:rPr>
        <w:t>er</w:t>
      </w:r>
      <w:r w:rsidR="00400300">
        <w:rPr>
          <w:rFonts w:ascii="Trebuchet MS" w:hAnsi="Trebuchet MS"/>
          <w:sz w:val="22"/>
        </w:rPr>
        <w:t xml:space="preserve"> re</w:t>
      </w:r>
      <w:r w:rsidR="000C284F" w:rsidRPr="000C284F">
        <w:rPr>
          <w:rFonts w:ascii="Trebuchet MS" w:hAnsi="Trebuchet MS"/>
          <w:sz w:val="22"/>
        </w:rPr>
        <w:t>quérant,</w:t>
      </w:r>
      <w:r w:rsidR="000C284F">
        <w:rPr>
          <w:rFonts w:ascii="Trebuchet MS" w:hAnsi="Trebuchet MS"/>
          <w:sz w:val="22"/>
        </w:rPr>
        <w:tab/>
        <w:t>L</w:t>
      </w:r>
      <w:r w:rsidR="00400300">
        <w:rPr>
          <w:rFonts w:ascii="Trebuchet MS" w:hAnsi="Trebuchet MS"/>
          <w:sz w:val="22"/>
        </w:rPr>
        <w:t>e</w:t>
      </w:r>
      <w:r w:rsidR="000C284F">
        <w:rPr>
          <w:rFonts w:ascii="Trebuchet MS" w:hAnsi="Trebuchet MS"/>
          <w:sz w:val="22"/>
        </w:rPr>
        <w:t xml:space="preserve"> 2</w:t>
      </w:r>
      <w:r w:rsidR="000C284F" w:rsidRPr="000C284F">
        <w:rPr>
          <w:rFonts w:ascii="Trebuchet MS" w:hAnsi="Trebuchet MS"/>
          <w:sz w:val="22"/>
          <w:vertAlign w:val="superscript"/>
        </w:rPr>
        <w:t>e</w:t>
      </w:r>
      <w:r>
        <w:rPr>
          <w:rFonts w:ascii="Trebuchet MS" w:hAnsi="Trebuchet MS"/>
          <w:sz w:val="22"/>
        </w:rPr>
        <w:t xml:space="preserve"> r</w:t>
      </w:r>
      <w:r w:rsidR="000C284F">
        <w:rPr>
          <w:rFonts w:ascii="Trebuchet MS" w:hAnsi="Trebuchet MS"/>
          <w:sz w:val="22"/>
        </w:rPr>
        <w:t>equérant,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</w:r>
      <w:r w:rsidR="00C54941" w:rsidRPr="000C284F">
        <w:rPr>
          <w:rFonts w:ascii="Trebuchet MS" w:hAnsi="Trebuchet MS"/>
          <w:sz w:val="22"/>
        </w:rPr>
        <w:t>…………………………</w:t>
      </w:r>
      <w:r>
        <w:rPr>
          <w:rFonts w:ascii="Trebuchet MS" w:hAnsi="Trebuchet MS"/>
          <w:sz w:val="22"/>
        </w:rPr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  <w:r w:rsidRPr="000C284F">
        <w:rPr>
          <w:rFonts w:ascii="Trebuchet MS" w:hAnsi="Trebuchet MS"/>
          <w:bCs/>
          <w:iCs/>
          <w:sz w:val="22"/>
        </w:rPr>
        <w:t>(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837AD1">
      <w:footerReference w:type="even" r:id="rId9"/>
      <w:footerReference w:type="default" r:id="rId10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13" w:rsidRDefault="00F80B13">
      <w:r>
        <w:separator/>
      </w:r>
    </w:p>
  </w:endnote>
  <w:endnote w:type="continuationSeparator" w:id="0">
    <w:p w:rsidR="00F80B13" w:rsidRDefault="00F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13" w:rsidRDefault="00F80B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031E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F80B13" w:rsidRDefault="00F80B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13" w:rsidRDefault="00F80B13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083A63">
      <w:rPr>
        <w:rStyle w:val="Numrodepage"/>
        <w:rFonts w:ascii="Trebuchet MS" w:hAnsi="Trebuchet MS"/>
        <w:noProof/>
        <w:sz w:val="22"/>
      </w:rPr>
      <w:t>1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F80B13" w:rsidRDefault="00F80B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13" w:rsidRDefault="00F80B13">
      <w:r>
        <w:separator/>
      </w:r>
    </w:p>
  </w:footnote>
  <w:footnote w:type="continuationSeparator" w:id="0">
    <w:p w:rsidR="00F80B13" w:rsidRDefault="00F8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8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1"/>
    <w:rsid w:val="00003777"/>
    <w:rsid w:val="00050FD8"/>
    <w:rsid w:val="00060AD5"/>
    <w:rsid w:val="00063817"/>
    <w:rsid w:val="00066939"/>
    <w:rsid w:val="00067320"/>
    <w:rsid w:val="00083A63"/>
    <w:rsid w:val="000B5AB1"/>
    <w:rsid w:val="000C284F"/>
    <w:rsid w:val="000E6399"/>
    <w:rsid w:val="00106B51"/>
    <w:rsid w:val="00120BAC"/>
    <w:rsid w:val="00121DC6"/>
    <w:rsid w:val="001301FE"/>
    <w:rsid w:val="00132BD3"/>
    <w:rsid w:val="00151FB0"/>
    <w:rsid w:val="0015568E"/>
    <w:rsid w:val="00190225"/>
    <w:rsid w:val="001A1CDE"/>
    <w:rsid w:val="001A360E"/>
    <w:rsid w:val="001A7DE4"/>
    <w:rsid w:val="001C5365"/>
    <w:rsid w:val="001D5D22"/>
    <w:rsid w:val="001F267B"/>
    <w:rsid w:val="0021471E"/>
    <w:rsid w:val="00255E40"/>
    <w:rsid w:val="00260C65"/>
    <w:rsid w:val="0027238F"/>
    <w:rsid w:val="0028519A"/>
    <w:rsid w:val="002A0948"/>
    <w:rsid w:val="002A11CB"/>
    <w:rsid w:val="002C3F9C"/>
    <w:rsid w:val="002F68D3"/>
    <w:rsid w:val="00301F63"/>
    <w:rsid w:val="003305E4"/>
    <w:rsid w:val="003355F3"/>
    <w:rsid w:val="00374222"/>
    <w:rsid w:val="0038591F"/>
    <w:rsid w:val="00393DFD"/>
    <w:rsid w:val="00400300"/>
    <w:rsid w:val="004963FC"/>
    <w:rsid w:val="004A4AE7"/>
    <w:rsid w:val="004B43F7"/>
    <w:rsid w:val="004C3846"/>
    <w:rsid w:val="004C675B"/>
    <w:rsid w:val="0052311D"/>
    <w:rsid w:val="005303AA"/>
    <w:rsid w:val="0053099A"/>
    <w:rsid w:val="005324DE"/>
    <w:rsid w:val="005328AF"/>
    <w:rsid w:val="0053683F"/>
    <w:rsid w:val="005412CD"/>
    <w:rsid w:val="00584D32"/>
    <w:rsid w:val="005870EC"/>
    <w:rsid w:val="005A4578"/>
    <w:rsid w:val="005B2472"/>
    <w:rsid w:val="005B3AD7"/>
    <w:rsid w:val="005D4989"/>
    <w:rsid w:val="005E22FE"/>
    <w:rsid w:val="005F4E9F"/>
    <w:rsid w:val="0062487F"/>
    <w:rsid w:val="00653887"/>
    <w:rsid w:val="00676BEC"/>
    <w:rsid w:val="006D358B"/>
    <w:rsid w:val="007053B0"/>
    <w:rsid w:val="00714FC6"/>
    <w:rsid w:val="007223A3"/>
    <w:rsid w:val="00726F82"/>
    <w:rsid w:val="00747E8F"/>
    <w:rsid w:val="007706ED"/>
    <w:rsid w:val="00771F25"/>
    <w:rsid w:val="00793258"/>
    <w:rsid w:val="007C19EC"/>
    <w:rsid w:val="007C7FB8"/>
    <w:rsid w:val="007E456D"/>
    <w:rsid w:val="0081031E"/>
    <w:rsid w:val="00817AE0"/>
    <w:rsid w:val="00823989"/>
    <w:rsid w:val="00837AD1"/>
    <w:rsid w:val="0084572B"/>
    <w:rsid w:val="00853A41"/>
    <w:rsid w:val="008639D4"/>
    <w:rsid w:val="00867327"/>
    <w:rsid w:val="008730C3"/>
    <w:rsid w:val="008A0900"/>
    <w:rsid w:val="008C0A73"/>
    <w:rsid w:val="00904AB4"/>
    <w:rsid w:val="00906049"/>
    <w:rsid w:val="00910B44"/>
    <w:rsid w:val="009143D7"/>
    <w:rsid w:val="00942133"/>
    <w:rsid w:val="009903B6"/>
    <w:rsid w:val="00992EBB"/>
    <w:rsid w:val="009A0B40"/>
    <w:rsid w:val="009B56D0"/>
    <w:rsid w:val="009C5EF8"/>
    <w:rsid w:val="009C5FC0"/>
    <w:rsid w:val="009E0E08"/>
    <w:rsid w:val="00A037DF"/>
    <w:rsid w:val="00A112AB"/>
    <w:rsid w:val="00A239C6"/>
    <w:rsid w:val="00A35CC7"/>
    <w:rsid w:val="00A37831"/>
    <w:rsid w:val="00A87D09"/>
    <w:rsid w:val="00A967FC"/>
    <w:rsid w:val="00AD3F8A"/>
    <w:rsid w:val="00AD517D"/>
    <w:rsid w:val="00B10294"/>
    <w:rsid w:val="00B25B0A"/>
    <w:rsid w:val="00B27C14"/>
    <w:rsid w:val="00B44A38"/>
    <w:rsid w:val="00B50A89"/>
    <w:rsid w:val="00B52FAA"/>
    <w:rsid w:val="00B72E55"/>
    <w:rsid w:val="00B90206"/>
    <w:rsid w:val="00BA2EDC"/>
    <w:rsid w:val="00BA5C1E"/>
    <w:rsid w:val="00BE5046"/>
    <w:rsid w:val="00BF14D1"/>
    <w:rsid w:val="00BF5E0F"/>
    <w:rsid w:val="00C101DD"/>
    <w:rsid w:val="00C24FDE"/>
    <w:rsid w:val="00C54941"/>
    <w:rsid w:val="00C57562"/>
    <w:rsid w:val="00C60E43"/>
    <w:rsid w:val="00CC040E"/>
    <w:rsid w:val="00CE3B3A"/>
    <w:rsid w:val="00D0252B"/>
    <w:rsid w:val="00D60FAD"/>
    <w:rsid w:val="00D9323F"/>
    <w:rsid w:val="00DD5A47"/>
    <w:rsid w:val="00DE27CB"/>
    <w:rsid w:val="00E01D65"/>
    <w:rsid w:val="00E14989"/>
    <w:rsid w:val="00E437F2"/>
    <w:rsid w:val="00E60014"/>
    <w:rsid w:val="00E65724"/>
    <w:rsid w:val="00E75863"/>
    <w:rsid w:val="00E80522"/>
    <w:rsid w:val="00E8681E"/>
    <w:rsid w:val="00E97CA9"/>
    <w:rsid w:val="00EB0AA0"/>
    <w:rsid w:val="00EB700D"/>
    <w:rsid w:val="00EC4314"/>
    <w:rsid w:val="00EE3FC6"/>
    <w:rsid w:val="00EF2F1F"/>
    <w:rsid w:val="00EF5775"/>
    <w:rsid w:val="00F24D59"/>
    <w:rsid w:val="00F431D5"/>
    <w:rsid w:val="00F47C38"/>
    <w:rsid w:val="00F600B4"/>
    <w:rsid w:val="00F6262B"/>
    <w:rsid w:val="00F80B13"/>
    <w:rsid w:val="00F84E54"/>
    <w:rsid w:val="00FB1D6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46E7-713F-4C14-9190-6097476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973F525D.dotm</Template>
  <TotalTime>0</TotalTime>
  <Pages>2</Pages>
  <Words>3160</Words>
  <Characters>17382</Characters>
  <Application>Microsoft Office Word</Application>
  <DocSecurity>4</DocSecurity>
  <Lines>144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Vaillant Angélique</cp:lastModifiedBy>
  <cp:revision>2</cp:revision>
  <cp:lastPrinted>2017-03-31T12:19:00Z</cp:lastPrinted>
  <dcterms:created xsi:type="dcterms:W3CDTF">2017-04-14T13:03:00Z</dcterms:created>
  <dcterms:modified xsi:type="dcterms:W3CDTF">2017-04-14T13:03:00Z</dcterms:modified>
</cp:coreProperties>
</file>